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4E" w:rsidRDefault="000D1FD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2229485</wp:posOffset>
                </wp:positionV>
                <wp:extent cx="5762625" cy="694372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DB" w:rsidRPr="000D1FDB" w:rsidRDefault="000D1FDB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Skriv inn ditt</w:t>
                            </w:r>
                            <w:r w:rsidRPr="000D1FDB">
                              <w:rPr>
                                <w:rFonts w:ascii="Arial" w:hAnsi="Arial" w:cs="Arial"/>
                              </w:rPr>
                              <w:t xml:space="preserve"> budskap her…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2.3pt;margin-top:175.55pt;width:453.75pt;height:5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" fillcolor="white [3201]" stroked="f" strokeweight=".5pt">
                <v:textbox>
                  <w:txbxContent>
                    <w:p w:rsidR="000D1FDB" w:rsidRPr="000D1FDB" w:rsidRDefault="000D1FDB" w:rsidP="000D1F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Skriv inn ditt</w:t>
                      </w:r>
                      <w:r w:rsidRPr="000D1FDB">
                        <w:rPr>
                          <w:rFonts w:ascii="Arial" w:hAnsi="Arial" w:cs="Arial"/>
                        </w:rPr>
                        <w:t xml:space="preserve"> budskap her…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7199630" cy="1032700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gforbundet-informer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74E" w:rsidSect="000D1F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DB"/>
    <w:rsid w:val="000D1FDB"/>
    <w:rsid w:val="0014074E"/>
    <w:rsid w:val="005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08B88-2376-40A7-BD33-53C4B2FA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0AFF-DD4D-42D3-AEC9-2189AB09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37208DF7.dotm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Olufsen, Kjell</dc:creator>
  <cp:keywords/>
  <dc:description/>
  <cp:lastModifiedBy>Olufsen, Kjell</cp:lastModifiedBy>
  <cp:revision>2</cp:revision>
  <dcterms:created xsi:type="dcterms:W3CDTF">2018-02-02T07:58:00Z</dcterms:created>
  <dcterms:modified xsi:type="dcterms:W3CDTF">2018-02-02T08:17:00Z</dcterms:modified>
</cp:coreProperties>
</file>